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7EB7" w14:textId="38109460" w:rsidR="0047170E" w:rsidRDefault="00DF37F9">
      <w:bookmarkStart w:id="0" w:name="_GoBack"/>
      <w:r>
        <w:rPr>
          <w:noProof/>
        </w:rPr>
        <w:drawing>
          <wp:inline distT="0" distB="0" distL="0" distR="0" wp14:anchorId="08E1B1C7" wp14:editId="6908219A">
            <wp:extent cx="5943600" cy="8386349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11DB0-6CB9-4864-9340-F8BB6E68A7D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170E" w:rsidSect="005B1FF0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12D8" w14:textId="77777777" w:rsidR="006A0628" w:rsidRDefault="006A0628" w:rsidP="005B1FF0">
      <w:pPr>
        <w:spacing w:after="0" w:line="240" w:lineRule="auto"/>
      </w:pPr>
      <w:r>
        <w:separator/>
      </w:r>
    </w:p>
  </w:endnote>
  <w:endnote w:type="continuationSeparator" w:id="0">
    <w:p w14:paraId="0B812DF6" w14:textId="77777777" w:rsidR="006A0628" w:rsidRDefault="006A0628" w:rsidP="005B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649E" w14:textId="782D8824" w:rsidR="005B1FF0" w:rsidRDefault="005B1FF0" w:rsidP="005B1FF0">
    <w:pPr>
      <w:pStyle w:val="Footer"/>
      <w:jc w:val="center"/>
    </w:pPr>
    <w:r>
      <w:t>No sign-ups after May 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7AA1" w14:textId="77777777" w:rsidR="006A0628" w:rsidRDefault="006A0628" w:rsidP="005B1FF0">
      <w:pPr>
        <w:spacing w:after="0" w:line="240" w:lineRule="auto"/>
      </w:pPr>
      <w:r>
        <w:separator/>
      </w:r>
    </w:p>
  </w:footnote>
  <w:footnote w:type="continuationSeparator" w:id="0">
    <w:p w14:paraId="6CC8753D" w14:textId="77777777" w:rsidR="006A0628" w:rsidRDefault="006A0628" w:rsidP="005B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F9"/>
    <w:rsid w:val="00246F37"/>
    <w:rsid w:val="003705F7"/>
    <w:rsid w:val="0047170E"/>
    <w:rsid w:val="00483728"/>
    <w:rsid w:val="004A5467"/>
    <w:rsid w:val="00583931"/>
    <w:rsid w:val="005B1FF0"/>
    <w:rsid w:val="006A0628"/>
    <w:rsid w:val="00972154"/>
    <w:rsid w:val="00B1025A"/>
    <w:rsid w:val="00C05273"/>
    <w:rsid w:val="00C90876"/>
    <w:rsid w:val="00D91A6E"/>
    <w:rsid w:val="00DA1BEA"/>
    <w:rsid w:val="00DF37F9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ECC"/>
  <w15:chartTrackingRefBased/>
  <w15:docId w15:val="{017BB04C-02F3-40EA-84CB-18237362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F0"/>
  </w:style>
  <w:style w:type="paragraph" w:styleId="Footer">
    <w:name w:val="footer"/>
    <w:basedOn w:val="Normal"/>
    <w:link w:val="FooterChar"/>
    <w:uiPriority w:val="99"/>
    <w:unhideWhenUsed/>
    <w:rsid w:val="005B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C1411DB0-6CB9-4864-9340-F8BB6E68A7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7F2F9E0E.dotm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Sprout [KDOT]</dc:creator>
  <cp:keywords/>
  <dc:description/>
  <cp:lastModifiedBy>Judy Sprout [KDOT]</cp:lastModifiedBy>
  <cp:revision>2</cp:revision>
  <dcterms:created xsi:type="dcterms:W3CDTF">2018-04-10T18:17:00Z</dcterms:created>
  <dcterms:modified xsi:type="dcterms:W3CDTF">2018-04-10T18:17:00Z</dcterms:modified>
</cp:coreProperties>
</file>